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23FC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WNIOSEK O WYSTAWIENIE FAKTURY </w:t>
      </w:r>
    </w:p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023FCB" w:rsidRPr="00DC7287" w:rsidRDefault="00023FCB" w:rsidP="00023F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72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………………………………………, dnia ………………………</w:t>
      </w: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23FC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</w:t>
      </w:r>
      <w:r w:rsidR="00DC7287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023FCB">
        <w:rPr>
          <w:rFonts w:ascii="Arial" w:eastAsia="Times New Roman" w:hAnsi="Arial" w:cs="Arial"/>
          <w:sz w:val="18"/>
          <w:szCs w:val="18"/>
          <w:lang w:eastAsia="pl-PL"/>
        </w:rPr>
        <w:t xml:space="preserve">  (Miejscowość)</w:t>
      </w:r>
    </w:p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FCB" w:rsidRPr="00023FCB" w:rsidRDefault="00023FCB" w:rsidP="00023F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3657" w:rsidRDefault="00263657" w:rsidP="002636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Pan/Pani …………………………………………………..zwraca się </w:t>
      </w:r>
      <w:r w:rsidR="00B12038">
        <w:rPr>
          <w:rFonts w:ascii="Arial" w:eastAsia="Times New Roman" w:hAnsi="Arial" w:cs="Arial"/>
          <w:sz w:val="20"/>
          <w:szCs w:val="20"/>
          <w:lang w:eastAsia="pl-PL"/>
        </w:rPr>
        <w:t xml:space="preserve"> z prośbą o wystawienie faktury </w:t>
      </w:r>
    </w:p>
    <w:p w:rsidR="00263657" w:rsidRDefault="00263657" w:rsidP="0026365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657">
        <w:rPr>
          <w:rFonts w:ascii="Arial" w:eastAsia="Times New Roman" w:hAnsi="Arial" w:cs="Arial"/>
          <w:sz w:val="18"/>
          <w:szCs w:val="18"/>
          <w:lang w:eastAsia="pl-PL"/>
        </w:rPr>
        <w:tab/>
        <w:t>(</w:t>
      </w:r>
      <w:r w:rsidR="00BF7B4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263657">
        <w:rPr>
          <w:rFonts w:ascii="Arial" w:eastAsia="Times New Roman" w:hAnsi="Arial" w:cs="Arial"/>
          <w:sz w:val="18"/>
          <w:szCs w:val="18"/>
          <w:lang w:eastAsia="pl-PL"/>
        </w:rPr>
        <w:t xml:space="preserve">mię i </w:t>
      </w:r>
      <w:r w:rsidR="00BF7B44"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263657">
        <w:rPr>
          <w:rFonts w:ascii="Arial" w:eastAsia="Times New Roman" w:hAnsi="Arial" w:cs="Arial"/>
          <w:sz w:val="18"/>
          <w:szCs w:val="18"/>
          <w:lang w:eastAsia="pl-PL"/>
        </w:rPr>
        <w:t>azwisk</w:t>
      </w:r>
      <w:r w:rsidR="00BF7B44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26365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F7B44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263657">
        <w:rPr>
          <w:rFonts w:ascii="Arial" w:eastAsia="Times New Roman" w:hAnsi="Arial" w:cs="Arial"/>
          <w:sz w:val="18"/>
          <w:szCs w:val="18"/>
          <w:lang w:eastAsia="pl-PL"/>
        </w:rPr>
        <w:t>tudenta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BF7B44" w:rsidRPr="00263657" w:rsidRDefault="00BF7B44" w:rsidP="0026365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FCB" w:rsidRPr="00023FCB" w:rsidRDefault="00B12038" w:rsidP="002636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63657">
        <w:rPr>
          <w:rFonts w:ascii="Arial" w:eastAsia="Times New Roman" w:hAnsi="Arial" w:cs="Arial"/>
          <w:sz w:val="20"/>
          <w:szCs w:val="20"/>
          <w:lang w:eastAsia="pl-PL"/>
        </w:rPr>
        <w:t>a </w:t>
      </w:r>
      <w:r>
        <w:rPr>
          <w:rFonts w:ascii="Arial" w:eastAsia="Times New Roman" w:hAnsi="Arial" w:cs="Arial"/>
          <w:sz w:val="20"/>
          <w:szCs w:val="20"/>
          <w:lang w:eastAsia="pl-PL"/>
        </w:rPr>
        <w:t>kwotę ………………</w:t>
      </w:r>
      <w:r w:rsidR="00DC7287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7ECA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ł tytułem opłaty za studia</w:t>
      </w:r>
      <w:r w:rsidR="00D3131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63657" w:rsidRDefault="00263657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3657" w:rsidRDefault="00263657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263657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Ki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>erun</w:t>
      </w:r>
      <w:r>
        <w:rPr>
          <w:rFonts w:ascii="Arial" w:eastAsia="Times New Roman" w:hAnsi="Arial" w:cs="Arial"/>
          <w:sz w:val="20"/>
          <w:szCs w:val="20"/>
          <w:lang w:eastAsia="pl-PL"/>
        </w:rPr>
        <w:t>ek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BF7B44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Rok akademicki: ……………………………………………….</w:t>
      </w:r>
      <w:r w:rsidR="00BF7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6453" w:rsidRDefault="00BF7B44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>emestr. 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.…………………………..</w:t>
      </w:r>
    </w:p>
    <w:p w:rsidR="00FF6453" w:rsidRDefault="00FF6453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6453" w:rsidRDefault="00FF6453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mailowy, na który ma zostać przesłana faktura</w:t>
      </w:r>
      <w:r w:rsidR="00F9414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F6453" w:rsidRDefault="00FF6453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FF6453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b/>
          <w:sz w:val="20"/>
          <w:szCs w:val="20"/>
          <w:lang w:eastAsia="pl-PL"/>
        </w:rPr>
        <w:t>DANE DO FAKTURY:</w:t>
      </w: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FCB" w:rsidRPr="00023FCB" w:rsidRDefault="00023FCB" w:rsidP="00023FC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 xml:space="preserve">NABYWCA USŁUGI (STUDENT) – </w:t>
      </w:r>
      <w:r w:rsidRPr="00023FCB">
        <w:rPr>
          <w:rFonts w:ascii="Arial" w:eastAsia="Times New Roman" w:hAnsi="Arial" w:cs="Arial"/>
          <w:b/>
          <w:sz w:val="20"/>
          <w:szCs w:val="20"/>
          <w:lang w:eastAsia="pl-PL"/>
        </w:rPr>
        <w:t>NALEŻY WYPEŁNIĆ OBOWIĄZKOWO!!!!!</w:t>
      </w:r>
    </w:p>
    <w:p w:rsidR="00023FCB" w:rsidRPr="00023FCB" w:rsidRDefault="00023FCB" w:rsidP="00023FC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BC7257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……………..………………………………………………………………</w:t>
      </w: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Adres   ……………………………………………………………………………………….</w:t>
      </w: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……………………………………..……………………………………………………</w:t>
      </w: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263657" w:rsidRDefault="00023FCB" w:rsidP="00023FC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PŁATNIK:</w:t>
      </w:r>
      <w:r w:rsidR="00263657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="005874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743E" w:rsidRPr="005874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</w:t>
      </w:r>
      <w:r w:rsidR="005874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657" w:rsidRPr="002636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WYPEŁNIĆ JEŻELI PŁATNIKIEM FAKTURY JEST PRACODAWCA</w:t>
      </w:r>
    </w:p>
    <w:p w:rsidR="0058743E" w:rsidRDefault="0058743E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Nazwa zakładu pracy: ……………..………………………………………………………</w:t>
      </w:r>
    </w:p>
    <w:p w:rsidR="00023FCB" w:rsidRPr="00023FCB" w:rsidRDefault="00023FCB" w:rsidP="00023FC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Adres zakładu pracy   …………………………………………………………………….</w:t>
      </w: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ind w:left="1260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NIP: …………………………………………………………………………………………</w:t>
      </w:r>
    </w:p>
    <w:p w:rsidR="00023FCB" w:rsidRDefault="00023FCB" w:rsidP="00023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023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FCB" w:rsidRPr="00023FCB" w:rsidRDefault="00023FCB" w:rsidP="006048DE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 xml:space="preserve">Wniosek należy składać: </w:t>
      </w:r>
      <w:r w:rsidR="006048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048D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nabywcy</w:t>
      </w:r>
    </w:p>
    <w:p w:rsidR="00023FCB" w:rsidRPr="00023FCB" w:rsidRDefault="00023FCB" w:rsidP="0002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FCB" w:rsidRPr="00023FCB" w:rsidRDefault="00023FCB" w:rsidP="0002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Wyższa Szkoła Ekonomii                                                               </w:t>
      </w:r>
    </w:p>
    <w:p w:rsidR="00023FCB" w:rsidRPr="00023FCB" w:rsidRDefault="007445EF" w:rsidP="0002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="00023FCB" w:rsidRPr="0002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Informatyki w Krakowie</w:t>
      </w:r>
      <w:r w:rsidR="0002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…………………………………….</w:t>
      </w:r>
    </w:p>
    <w:p w:rsidR="00023FCB" w:rsidRPr="00023FCB" w:rsidRDefault="00023FCB" w:rsidP="00023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FCB">
        <w:rPr>
          <w:rFonts w:ascii="Arial" w:eastAsia="Times New Roman" w:hAnsi="Arial" w:cs="Arial"/>
          <w:sz w:val="20"/>
          <w:szCs w:val="20"/>
          <w:lang w:eastAsia="pl-PL"/>
        </w:rPr>
        <w:t>12 431 18 90 wew 103</w:t>
      </w:r>
      <w:r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3FC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</w:p>
    <w:p w:rsidR="00804F01" w:rsidRPr="00023FCB" w:rsidRDefault="00246B9B" w:rsidP="00023F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history="1">
        <w:r w:rsidR="00023FCB" w:rsidRPr="00023FC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egabrys@wsei.edu.pl</w:t>
        </w:r>
      </w:hyperlink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3FCB" w:rsidRPr="00023FC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804F01" w:rsidRPr="00023FCB" w:rsidSect="00B5208D">
      <w:headerReference w:type="default" r:id="rId9"/>
      <w:footerReference w:type="default" r:id="rId10"/>
      <w:pgSz w:w="11906" w:h="16838"/>
      <w:pgMar w:top="2268" w:right="992" w:bottom="2268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9B" w:rsidRDefault="00246B9B" w:rsidP="009235EB">
      <w:r>
        <w:separator/>
      </w:r>
    </w:p>
  </w:endnote>
  <w:endnote w:type="continuationSeparator" w:id="0">
    <w:p w:rsidR="00246B9B" w:rsidRDefault="00246B9B" w:rsidP="009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fontKey="{C9BE0CCA-C981-48B8-8305-98D1606EC14B}"/>
  </w:font>
  <w:font w:name="Charter BT Bd Pro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A4" w:rsidRDefault="00CE34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-626920</wp:posOffset>
          </wp:positionH>
          <wp:positionV relativeFrom="paragraph">
            <wp:posOffset>-1007834</wp:posOffset>
          </wp:positionV>
          <wp:extent cx="6928992" cy="1304094"/>
          <wp:effectExtent l="19050" t="0" r="5208" b="0"/>
          <wp:wrapNone/>
          <wp:docPr id="2" name="Obraz 1" descr="PAPIER - stopka calos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- stopka calos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8992" cy="130409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9B" w:rsidRDefault="00246B9B" w:rsidP="009235EB">
      <w:r>
        <w:separator/>
      </w:r>
    </w:p>
  </w:footnote>
  <w:footnote w:type="continuationSeparator" w:id="0">
    <w:p w:rsidR="00246B9B" w:rsidRDefault="00246B9B" w:rsidP="0092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EB" w:rsidRDefault="009235EB" w:rsidP="00923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186207</wp:posOffset>
          </wp:positionV>
          <wp:extent cx="2980182" cy="702260"/>
          <wp:effectExtent l="19050" t="0" r="0" b="0"/>
          <wp:wrapNone/>
          <wp:docPr id="1" name="Obraz 1" descr="C:\wse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sei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182" cy="7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C79"/>
    <w:multiLevelType w:val="hybridMultilevel"/>
    <w:tmpl w:val="00ECC658"/>
    <w:lvl w:ilvl="0" w:tplc="F66402D4">
      <w:start w:val="5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6564224"/>
    <w:multiLevelType w:val="hybridMultilevel"/>
    <w:tmpl w:val="32F09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05F"/>
    <w:multiLevelType w:val="hybridMultilevel"/>
    <w:tmpl w:val="97168C2A"/>
    <w:lvl w:ilvl="0" w:tplc="2362EEC4">
      <w:start w:val="4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6D3565FB"/>
    <w:multiLevelType w:val="hybridMultilevel"/>
    <w:tmpl w:val="DCB83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1250EC"/>
    <w:multiLevelType w:val="hybridMultilevel"/>
    <w:tmpl w:val="BE24F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BB"/>
    <w:rsid w:val="00011F8E"/>
    <w:rsid w:val="0001791A"/>
    <w:rsid w:val="000237BD"/>
    <w:rsid w:val="00023FCB"/>
    <w:rsid w:val="00037073"/>
    <w:rsid w:val="00040675"/>
    <w:rsid w:val="00051177"/>
    <w:rsid w:val="000712FA"/>
    <w:rsid w:val="00080D4A"/>
    <w:rsid w:val="000E16B6"/>
    <w:rsid w:val="000F051C"/>
    <w:rsid w:val="0011726F"/>
    <w:rsid w:val="00172603"/>
    <w:rsid w:val="00185F04"/>
    <w:rsid w:val="001A4D26"/>
    <w:rsid w:val="001B2709"/>
    <w:rsid w:val="001F38F1"/>
    <w:rsid w:val="00244DBB"/>
    <w:rsid w:val="00246B9B"/>
    <w:rsid w:val="00263657"/>
    <w:rsid w:val="002879F2"/>
    <w:rsid w:val="0029590A"/>
    <w:rsid w:val="002C1FAC"/>
    <w:rsid w:val="002E2016"/>
    <w:rsid w:val="002F2D1E"/>
    <w:rsid w:val="003C067F"/>
    <w:rsid w:val="003F6954"/>
    <w:rsid w:val="00432570"/>
    <w:rsid w:val="00445C70"/>
    <w:rsid w:val="004855E1"/>
    <w:rsid w:val="004922F9"/>
    <w:rsid w:val="004B3781"/>
    <w:rsid w:val="004D7ECA"/>
    <w:rsid w:val="004F72E3"/>
    <w:rsid w:val="00516358"/>
    <w:rsid w:val="00522FD2"/>
    <w:rsid w:val="00534724"/>
    <w:rsid w:val="00537CE5"/>
    <w:rsid w:val="005445F4"/>
    <w:rsid w:val="00577F00"/>
    <w:rsid w:val="0058743E"/>
    <w:rsid w:val="005B40F4"/>
    <w:rsid w:val="006048DE"/>
    <w:rsid w:val="00654F63"/>
    <w:rsid w:val="0067753A"/>
    <w:rsid w:val="00685294"/>
    <w:rsid w:val="0069267C"/>
    <w:rsid w:val="006E01DD"/>
    <w:rsid w:val="0070242F"/>
    <w:rsid w:val="00702D50"/>
    <w:rsid w:val="00736049"/>
    <w:rsid w:val="007361CB"/>
    <w:rsid w:val="007445EF"/>
    <w:rsid w:val="00777624"/>
    <w:rsid w:val="007807CD"/>
    <w:rsid w:val="007D6037"/>
    <w:rsid w:val="00804F01"/>
    <w:rsid w:val="00841C68"/>
    <w:rsid w:val="00885EE1"/>
    <w:rsid w:val="008D110E"/>
    <w:rsid w:val="008D2077"/>
    <w:rsid w:val="008E003F"/>
    <w:rsid w:val="00906E3F"/>
    <w:rsid w:val="00911CD6"/>
    <w:rsid w:val="009235EB"/>
    <w:rsid w:val="009A1E29"/>
    <w:rsid w:val="00A2287C"/>
    <w:rsid w:val="00A35CA0"/>
    <w:rsid w:val="00A5231E"/>
    <w:rsid w:val="00A73401"/>
    <w:rsid w:val="00A75F7A"/>
    <w:rsid w:val="00B12038"/>
    <w:rsid w:val="00B20B27"/>
    <w:rsid w:val="00B2479F"/>
    <w:rsid w:val="00B24952"/>
    <w:rsid w:val="00B5208D"/>
    <w:rsid w:val="00B71276"/>
    <w:rsid w:val="00BA77FF"/>
    <w:rsid w:val="00BC7257"/>
    <w:rsid w:val="00BD2802"/>
    <w:rsid w:val="00BE29C1"/>
    <w:rsid w:val="00BF7B44"/>
    <w:rsid w:val="00C02906"/>
    <w:rsid w:val="00C03383"/>
    <w:rsid w:val="00C12A90"/>
    <w:rsid w:val="00C12BDC"/>
    <w:rsid w:val="00C350A4"/>
    <w:rsid w:val="00C45F3C"/>
    <w:rsid w:val="00C54876"/>
    <w:rsid w:val="00C94DAD"/>
    <w:rsid w:val="00CA1471"/>
    <w:rsid w:val="00CD0A1A"/>
    <w:rsid w:val="00CE349B"/>
    <w:rsid w:val="00CE61E2"/>
    <w:rsid w:val="00CF614C"/>
    <w:rsid w:val="00D3131E"/>
    <w:rsid w:val="00D55F6A"/>
    <w:rsid w:val="00D628D3"/>
    <w:rsid w:val="00DC7287"/>
    <w:rsid w:val="00E03319"/>
    <w:rsid w:val="00E06370"/>
    <w:rsid w:val="00E3223A"/>
    <w:rsid w:val="00E3289D"/>
    <w:rsid w:val="00E647BE"/>
    <w:rsid w:val="00E66EFC"/>
    <w:rsid w:val="00E67205"/>
    <w:rsid w:val="00EA2C7F"/>
    <w:rsid w:val="00ED236E"/>
    <w:rsid w:val="00EF0972"/>
    <w:rsid w:val="00EF4AC1"/>
    <w:rsid w:val="00F21286"/>
    <w:rsid w:val="00F264DA"/>
    <w:rsid w:val="00F54767"/>
    <w:rsid w:val="00F6382D"/>
    <w:rsid w:val="00F7178B"/>
    <w:rsid w:val="00F94145"/>
    <w:rsid w:val="00FA2975"/>
    <w:rsid w:val="00FA43C5"/>
    <w:rsid w:val="00FB33B6"/>
    <w:rsid w:val="00FC7E0B"/>
    <w:rsid w:val="00FE278B"/>
    <w:rsid w:val="00FE310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EBB6D"/>
  <w15:docId w15:val="{F263EBFA-99D8-48BE-8CC4-DF5922B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DBB"/>
    <w:pPr>
      <w:spacing w:after="160" w:line="259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2975"/>
    <w:pPr>
      <w:keepNext/>
      <w:keepLines/>
      <w:spacing w:before="480" w:after="0"/>
      <w:outlineLvl w:val="0"/>
    </w:pPr>
    <w:rPr>
      <w:rFonts w:ascii="Ubuntu" w:eastAsiaTheme="majorEastAsia" w:hAnsi="Ubuntu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E0B"/>
    <w:pPr>
      <w:keepNext/>
      <w:keepLines/>
      <w:spacing w:before="200" w:after="0"/>
      <w:outlineLvl w:val="1"/>
    </w:pPr>
    <w:rPr>
      <w:rFonts w:ascii="Ubuntu" w:eastAsiaTheme="majorEastAsia" w:hAnsi="Ubuntu" w:cstheme="majorBidi"/>
      <w:b/>
      <w:bCs/>
      <w:color w:val="84BD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4BD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50A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F3A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5EB"/>
  </w:style>
  <w:style w:type="paragraph" w:styleId="Stopka">
    <w:name w:val="footer"/>
    <w:basedOn w:val="Normalny"/>
    <w:link w:val="StopkaZnak"/>
    <w:uiPriority w:val="99"/>
    <w:unhideWhenUsed/>
    <w:rsid w:val="0092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EB"/>
  </w:style>
  <w:style w:type="paragraph" w:styleId="Tekstdymka">
    <w:name w:val="Balloon Text"/>
    <w:basedOn w:val="Normalny"/>
    <w:link w:val="TekstdymkaZnak"/>
    <w:uiPriority w:val="99"/>
    <w:semiHidden/>
    <w:unhideWhenUsed/>
    <w:rsid w:val="009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2975"/>
    <w:rPr>
      <w:rFonts w:ascii="Ubuntu" w:eastAsiaTheme="majorEastAsia" w:hAnsi="Ubuntu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7E0B"/>
    <w:rPr>
      <w:rFonts w:ascii="Ubuntu" w:eastAsiaTheme="majorEastAsia" w:hAnsi="Ubuntu" w:cstheme="majorBidi"/>
      <w:b/>
      <w:bCs/>
      <w:color w:val="84BD0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A2975"/>
    <w:pPr>
      <w:pBdr>
        <w:bottom w:val="single" w:sz="8" w:space="4" w:color="2A6A4F" w:themeColor="accent1"/>
      </w:pBdr>
      <w:spacing w:after="300" w:line="240" w:lineRule="auto"/>
      <w:contextualSpacing/>
    </w:pPr>
    <w:rPr>
      <w:rFonts w:ascii="Ubuntu" w:eastAsiaTheme="majorEastAsia" w:hAnsi="Ubuntu" w:cstheme="majorBidi"/>
      <w:color w:val="3B404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2975"/>
    <w:rPr>
      <w:rFonts w:ascii="Ubuntu" w:eastAsiaTheme="majorEastAsia" w:hAnsi="Ubuntu" w:cstheme="majorBidi"/>
      <w:color w:val="3B4043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E0B"/>
    <w:pPr>
      <w:numPr>
        <w:ilvl w:val="1"/>
      </w:numPr>
    </w:pPr>
    <w:rPr>
      <w:rFonts w:ascii="Ubuntu" w:eastAsiaTheme="majorEastAsia" w:hAnsi="Ubuntu" w:cstheme="majorBidi"/>
      <w:i/>
      <w:iCs/>
      <w:color w:val="84BD0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7E0B"/>
    <w:rPr>
      <w:rFonts w:ascii="Ubuntu" w:eastAsiaTheme="majorEastAsia" w:hAnsi="Ubuntu" w:cstheme="majorBidi"/>
      <w:i/>
      <w:iCs/>
      <w:color w:val="84BD0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E0B"/>
    <w:rPr>
      <w:rFonts w:asciiTheme="majorHAnsi" w:eastAsiaTheme="majorEastAsia" w:hAnsiTheme="majorHAnsi" w:cstheme="majorBidi"/>
      <w:b/>
      <w:bCs/>
      <w:color w:val="84BD00"/>
    </w:rPr>
  </w:style>
  <w:style w:type="character" w:styleId="Wyrnienieintensywne">
    <w:name w:val="Intense Emphasis"/>
    <w:basedOn w:val="Domylnaczcionkaakapitu"/>
    <w:uiPriority w:val="21"/>
    <w:qFormat/>
    <w:rsid w:val="00FC7E0B"/>
    <w:rPr>
      <w:b/>
      <w:bCs/>
      <w:i/>
      <w:iCs/>
      <w:color w:val="84BD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E0B"/>
    <w:pPr>
      <w:pBdr>
        <w:bottom w:val="single" w:sz="4" w:space="4" w:color="2A6A4F" w:themeColor="accent1"/>
      </w:pBdr>
      <w:spacing w:before="200" w:after="280"/>
      <w:ind w:left="936" w:right="936"/>
    </w:pPr>
    <w:rPr>
      <w:b/>
      <w:bCs/>
      <w:i/>
      <w:iCs/>
      <w:color w:val="84BD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E0B"/>
    <w:rPr>
      <w:b/>
      <w:bCs/>
      <w:i/>
      <w:iCs/>
      <w:color w:val="84BD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0A4"/>
    <w:rPr>
      <w:rFonts w:asciiTheme="majorHAnsi" w:eastAsiaTheme="majorEastAsia" w:hAnsiTheme="majorHAnsi" w:cstheme="majorBidi"/>
      <w:i/>
      <w:iCs/>
      <w:color w:val="1F4F3A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0A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50A4"/>
    <w:rPr>
      <w:b/>
      <w:bCs/>
    </w:rPr>
  </w:style>
  <w:style w:type="paragraph" w:styleId="NormalnyWeb">
    <w:name w:val="Normal (Web)"/>
    <w:basedOn w:val="Normalny"/>
    <w:uiPriority w:val="99"/>
    <w:unhideWhenUsed/>
    <w:rsid w:val="00C3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bold">
    <w:name w:val="green_bold"/>
    <w:basedOn w:val="Domylnaczcionkaakapitu"/>
    <w:rsid w:val="00C350A4"/>
  </w:style>
  <w:style w:type="character" w:customStyle="1" w:styleId="5yl5">
    <w:name w:val="_5yl5"/>
    <w:basedOn w:val="Domylnaczcionkaakapitu"/>
    <w:rsid w:val="00C350A4"/>
  </w:style>
  <w:style w:type="table" w:styleId="Tabela-Siatka">
    <w:name w:val="Table Grid"/>
    <w:basedOn w:val="Standardowy"/>
    <w:rsid w:val="0028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ytu2">
    <w:name w:val="Wzory Tytuł 2"/>
    <w:basedOn w:val="Normalny"/>
    <w:uiPriority w:val="99"/>
    <w:rsid w:val="00CF614C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brys@wse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SEI\CI\WSEI%20-%20dokument%20A4%20UBUNTU%20MARGINESY.dotx" TargetMode="External"/></Relationships>
</file>

<file path=word/theme/theme1.xml><?xml version="1.0" encoding="utf-8"?>
<a:theme xmlns:a="http://schemas.openxmlformats.org/drawingml/2006/main" name="Motyw pakietu Office">
  <a:themeElements>
    <a:clrScheme name="WSEI">
      <a:dk1>
        <a:sysClr val="windowText" lastClr="000000"/>
      </a:dk1>
      <a:lt1>
        <a:sysClr val="window" lastClr="FFFFFF"/>
      </a:lt1>
      <a:dk2>
        <a:srgbClr val="4F565A"/>
      </a:dk2>
      <a:lt2>
        <a:srgbClr val="C8CBCF"/>
      </a:lt2>
      <a:accent1>
        <a:srgbClr val="2A6A4F"/>
      </a:accent1>
      <a:accent2>
        <a:srgbClr val="0579B0"/>
      </a:accent2>
      <a:accent3>
        <a:srgbClr val="873E71"/>
      </a:accent3>
      <a:accent4>
        <a:srgbClr val="2B4779"/>
      </a:accent4>
      <a:accent5>
        <a:srgbClr val="D78229"/>
      </a:accent5>
      <a:accent6>
        <a:srgbClr val="F5D523"/>
      </a:accent6>
      <a:hlink>
        <a:srgbClr val="0000FF"/>
      </a:hlink>
      <a:folHlink>
        <a:srgbClr val="800080"/>
      </a:folHlink>
    </a:clrScheme>
    <a:fontScheme name="WSEI">
      <a:majorFont>
        <a:latin typeface="Ubuntu"/>
        <a:ea typeface=""/>
        <a:cs typeface=""/>
      </a:majorFont>
      <a:minorFont>
        <a:latin typeface="Ubuntu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759D-2017-4567-9FC0-BC97A93E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WSEI - dokument A4 UBUNTU MARGINESY</Template>
  <TotalTime>61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Kłos</cp:lastModifiedBy>
  <cp:revision>12</cp:revision>
  <cp:lastPrinted>2020-11-12T11:19:00Z</cp:lastPrinted>
  <dcterms:created xsi:type="dcterms:W3CDTF">2020-12-08T13:30:00Z</dcterms:created>
  <dcterms:modified xsi:type="dcterms:W3CDTF">2020-12-08T14:33:00Z</dcterms:modified>
</cp:coreProperties>
</file>